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</w:tblGrid>
      <w:tr w:rsidR="005256D9" w:rsidRPr="00DB6DFF" w:rsidTr="005256D9">
        <w:trPr>
          <w:trHeight w:val="983"/>
        </w:trPr>
        <w:tc>
          <w:tcPr>
            <w:tcW w:w="1843" w:type="dxa"/>
            <w:vAlign w:val="center"/>
          </w:tcPr>
          <w:p w:rsidR="005256D9" w:rsidRPr="00DB6DFF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FF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:rsidR="005256D9" w:rsidRPr="00DB6DFF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B6DF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B6DFF">
              <w:rPr>
                <w:rFonts w:ascii="Times New Roman" w:hAnsi="Times New Roman"/>
                <w:sz w:val="20"/>
                <w:szCs w:val="20"/>
              </w:rPr>
              <w:instrText xml:space="preserve"> DOCVARIABLE  N_dog </w:instrText>
            </w:r>
            <w:r w:rsidRPr="00DB6D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C758D">
              <w:rPr>
                <w:rFonts w:ascii="Times New Roman" w:hAnsi="Times New Roman"/>
                <w:sz w:val="20"/>
                <w:szCs w:val="20"/>
              </w:rPr>
              <w:t>299/22-Н</w:t>
            </w:r>
            <w:r w:rsidRPr="00DB6D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256D9" w:rsidRPr="00DB6DFF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D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DB6DF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B6DFF">
              <w:rPr>
                <w:rFonts w:ascii="Times New Roman" w:hAnsi="Times New Roman"/>
                <w:sz w:val="20"/>
                <w:szCs w:val="20"/>
              </w:rPr>
              <w:instrText xml:space="preserve"> DOCVARIABLE  D_dog </w:instrText>
            </w:r>
            <w:r w:rsidRPr="00DB6D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C758D">
              <w:rPr>
                <w:rFonts w:ascii="Times New Roman" w:hAnsi="Times New Roman"/>
                <w:sz w:val="20"/>
                <w:szCs w:val="20"/>
              </w:rPr>
              <w:t>11.02.2022</w:t>
            </w:r>
            <w:r w:rsidRPr="00DB6D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B6DF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256D9" w:rsidRPr="00DB6DFF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7"/>
      </w:tblGrid>
      <w:tr w:rsidR="005256D9" w:rsidRPr="00DB6DFF" w:rsidTr="005256D9">
        <w:tc>
          <w:tcPr>
            <w:tcW w:w="4177" w:type="dxa"/>
          </w:tcPr>
          <w:p w:rsidR="005256D9" w:rsidRPr="00DB6DFF" w:rsidRDefault="005256D9" w:rsidP="005256D9">
            <w:pPr>
              <w:spacing w:line="360" w:lineRule="auto"/>
              <w:rPr>
                <w:color w:val="000000"/>
                <w:szCs w:val="24"/>
              </w:rPr>
            </w:pPr>
            <w:r w:rsidRPr="00DB6DFF">
              <w:rPr>
                <w:color w:val="000000"/>
                <w:szCs w:val="24"/>
              </w:rPr>
              <w:t>УТВЕРЖДАЮ</w:t>
            </w:r>
          </w:p>
          <w:p w:rsidR="005256D9" w:rsidRPr="00DB6DFF" w:rsidRDefault="005256D9" w:rsidP="005256D9">
            <w:pPr>
              <w:rPr>
                <w:color w:val="000000"/>
                <w:szCs w:val="24"/>
              </w:rPr>
            </w:pPr>
            <w:r w:rsidRPr="00DB6DFF">
              <w:rPr>
                <w:color w:val="000000"/>
                <w:szCs w:val="24"/>
              </w:rPr>
              <w:t>Председатель комиссии</w:t>
            </w:r>
          </w:p>
          <w:p w:rsidR="005256D9" w:rsidRPr="00DB6DFF" w:rsidRDefault="005256D9" w:rsidP="005256D9">
            <w:pPr>
              <w:rPr>
                <w:color w:val="000000"/>
                <w:szCs w:val="24"/>
              </w:rPr>
            </w:pPr>
            <w:r w:rsidRPr="00DB6DFF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:rsidR="005256D9" w:rsidRPr="00DB6DFF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:rsidR="005256D9" w:rsidRPr="00DB6DFF" w:rsidRDefault="005256D9" w:rsidP="005256D9">
      <w:pPr>
        <w:ind w:left="5954"/>
        <w:rPr>
          <w:color w:val="000000"/>
          <w:szCs w:val="24"/>
        </w:rPr>
      </w:pPr>
    </w:p>
    <w:p w:rsidR="005256D9" w:rsidRPr="00DB6DFF" w:rsidRDefault="005256D9" w:rsidP="005256D9">
      <w:pPr>
        <w:ind w:left="5954"/>
        <w:rPr>
          <w:color w:val="000000"/>
          <w:szCs w:val="24"/>
        </w:rPr>
      </w:pPr>
    </w:p>
    <w:p w:rsidR="005256D9" w:rsidRPr="00DB6DFF" w:rsidRDefault="005256D9" w:rsidP="005256D9">
      <w:pPr>
        <w:ind w:left="5387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="1702"/>
        <w:tblOverlap w:val="never"/>
        <w:tblW w:w="41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20"/>
        <w:gridCol w:w="2375"/>
      </w:tblGrid>
      <w:tr w:rsidR="005256D9" w:rsidRPr="00DB6DFF" w:rsidTr="005256D9">
        <w:tc>
          <w:tcPr>
            <w:tcW w:w="1701" w:type="dxa"/>
            <w:tcBorders>
              <w:bottom w:val="single" w:sz="4" w:space="0" w:color="auto"/>
            </w:tcBorders>
          </w:tcPr>
          <w:p w:rsidR="005256D9" w:rsidRPr="00DB6DFF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7" w:type="dxa"/>
          </w:tcPr>
          <w:p w:rsidR="005256D9" w:rsidRPr="00DB6DFF" w:rsidRDefault="005256D9" w:rsidP="005256D9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256D9" w:rsidRPr="00DB6DFF" w:rsidRDefault="00AC758D" w:rsidP="005256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Бочарова Г.Т.</w:t>
            </w:r>
          </w:p>
        </w:tc>
      </w:tr>
      <w:tr w:rsidR="005256D9" w:rsidRPr="00DB6DFF" w:rsidTr="005256D9">
        <w:tc>
          <w:tcPr>
            <w:tcW w:w="1701" w:type="dxa"/>
            <w:tcBorders>
              <w:top w:val="single" w:sz="4" w:space="0" w:color="auto"/>
            </w:tcBorders>
          </w:tcPr>
          <w:p w:rsidR="005256D9" w:rsidRPr="00DB6DFF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6DF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" w:type="dxa"/>
          </w:tcPr>
          <w:p w:rsidR="005256D9" w:rsidRPr="00DB6DFF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256D9" w:rsidRPr="00DB6DFF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6DF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5256D9" w:rsidRPr="00DB6DFF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DB6DFF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DB6DFF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DB6DFF" w:rsidRDefault="00533FD4" w:rsidP="005256D9">
      <w:pPr>
        <w:ind w:left="5387"/>
        <w:jc w:val="center"/>
        <w:rPr>
          <w:color w:val="000000"/>
          <w:szCs w:val="24"/>
        </w:rPr>
      </w:pPr>
      <w:r>
        <w:rPr>
          <w:color w:val="000000"/>
          <w:szCs w:val="24"/>
        </w:rPr>
        <w:t>«17» февраля 2022</w:t>
      </w:r>
      <w:r w:rsidR="005256D9" w:rsidRPr="00DB6DFF">
        <w:rPr>
          <w:color w:val="000000"/>
          <w:szCs w:val="24"/>
        </w:rPr>
        <w:t xml:space="preserve"> г.</w:t>
      </w:r>
    </w:p>
    <w:p w:rsidR="005256D9" w:rsidRPr="00DB6DFF" w:rsidRDefault="005256D9" w:rsidP="005256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256D9" w:rsidRPr="00DB6DFF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DB6DFF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DB6DFF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BB0075" w:rsidRPr="00DB6DFF" w:rsidRDefault="00BB0075" w:rsidP="00BB007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DB6DFF">
        <w:rPr>
          <w:rFonts w:ascii="Times New Roman" w:hAnsi="Times New Roman"/>
          <w:b/>
          <w:sz w:val="36"/>
          <w:szCs w:val="36"/>
        </w:rPr>
        <w:t>ОТЧЕТ</w:t>
      </w:r>
    </w:p>
    <w:p w:rsidR="00BB0075" w:rsidRPr="00DB6DFF" w:rsidRDefault="00BB0075" w:rsidP="00BB007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DB6DFF">
        <w:rPr>
          <w:rFonts w:ascii="Times New Roman" w:hAnsi="Times New Roman"/>
          <w:b/>
          <w:sz w:val="36"/>
          <w:szCs w:val="36"/>
        </w:rPr>
        <w:t>о проведении специальной оценки условий труда</w:t>
      </w:r>
    </w:p>
    <w:p w:rsidR="00BB0075" w:rsidRPr="00DB6DFF" w:rsidRDefault="00BB0075" w:rsidP="00BB0075">
      <w:pPr>
        <w:jc w:val="center"/>
      </w:pPr>
      <w:r w:rsidRPr="00DB6DFF">
        <w:t xml:space="preserve">(идентификационный </w:t>
      </w:r>
      <w:r w:rsidR="00ED7A87" w:rsidRPr="00DB6DFF">
        <w:t xml:space="preserve">№ </w:t>
      </w:r>
      <w:r w:rsidRPr="00DB6DFF">
        <w:t xml:space="preserve"> </w:t>
      </w:r>
      <w:r w:rsidRPr="00DB6DFF">
        <w:rPr>
          <w:u w:val="single"/>
        </w:rPr>
        <w:t> </w:t>
      </w:r>
      <w:r w:rsidRPr="00DB6DFF">
        <w:rPr>
          <w:u w:val="single"/>
        </w:rPr>
        <w:fldChar w:fldCharType="begin"/>
      </w:r>
      <w:r w:rsidRPr="00DB6DFF">
        <w:rPr>
          <w:u w:val="single"/>
        </w:rPr>
        <w:instrText xml:space="preserve"> DOCVARIABLE sout_id \* MERGEFORMAT </w:instrText>
      </w:r>
      <w:r w:rsidRPr="00DB6DFF">
        <w:rPr>
          <w:u w:val="single"/>
        </w:rPr>
        <w:fldChar w:fldCharType="separate"/>
      </w:r>
      <w:proofErr w:type="gramStart"/>
      <w:r w:rsidR="00AC758D">
        <w:rPr>
          <w:u w:val="single"/>
        </w:rPr>
        <w:t>482914</w:t>
      </w:r>
      <w:r w:rsidRPr="00DB6DFF">
        <w:rPr>
          <w:u w:val="single"/>
        </w:rPr>
        <w:fldChar w:fldCharType="end"/>
      </w:r>
      <w:r w:rsidRPr="00DB6DFF">
        <w:rPr>
          <w:u w:val="single"/>
        </w:rPr>
        <w:t> </w:t>
      </w:r>
      <w:r w:rsidRPr="00DB6DFF">
        <w:t>)</w:t>
      </w:r>
      <w:proofErr w:type="gramEnd"/>
    </w:p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05"/>
      </w:tblGrid>
      <w:tr w:rsidR="00BB0075" w:rsidRPr="00DB6DFF" w:rsidTr="00BB0075">
        <w:tc>
          <w:tcPr>
            <w:tcW w:w="425" w:type="dxa"/>
            <w:tcBorders>
              <w:bottom w:val="single" w:sz="4" w:space="0" w:color="auto"/>
            </w:tcBorders>
          </w:tcPr>
          <w:p w:rsidR="00BB0075" w:rsidRPr="00DB6DFF" w:rsidRDefault="00BB0075" w:rsidP="00C101C4">
            <w:pPr>
              <w:pStyle w:val="1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6DFF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B0075" w:rsidRPr="00DB6DFF" w:rsidRDefault="00BB0075" w:rsidP="00BB0075">
            <w:pPr>
              <w:pStyle w:val="10"/>
              <w:suppressAutoHyphens/>
              <w:jc w:val="center"/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</w:pPr>
            <w:r w:rsidRPr="00DB6DFF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 </w:t>
            </w:r>
            <w:r w:rsidRPr="00DB6DFF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begin"/>
            </w:r>
            <w:r w:rsidRPr="00DB6DFF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instrText xml:space="preserve"> DOCVARIABLE "org" \* MERGEFORMAT </w:instrText>
            </w:r>
            <w:r w:rsidRPr="00DB6DFF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separate"/>
            </w:r>
            <w:r w:rsidR="00AC758D" w:rsidRPr="00AC758D"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  <w:t>Муниципальном</w:t>
            </w:r>
            <w:r w:rsidR="00AC758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казенном учреждении культуры "</w:t>
            </w:r>
            <w:proofErr w:type="spellStart"/>
            <w:r w:rsidR="00AC758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Стрелицкий</w:t>
            </w:r>
            <w:proofErr w:type="spellEnd"/>
            <w:r w:rsidR="00533FD4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городской Д</w:t>
            </w:r>
            <w:bookmarkStart w:id="1" w:name="_GoBack"/>
            <w:bookmarkEnd w:id="1"/>
            <w:r w:rsidR="00AC758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ворец культуры Семилукского муниципального района Воронежской области" </w:t>
            </w:r>
            <w:r w:rsidRPr="00DB6DFF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end"/>
            </w:r>
            <w:r w:rsidRPr="00DB6DFF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ab/>
            </w:r>
          </w:p>
        </w:tc>
      </w:tr>
    </w:tbl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6DFF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AC758D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AC758D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18"/>
                <w:szCs w:val="28"/>
                <w:vertAlign w:val="superscript"/>
              </w:rPr>
            </w:pPr>
            <w:r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 </w:t>
            </w:r>
            <w:r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fldChar w:fldCharType="begin"/>
            </w:r>
            <w:r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instrText xml:space="preserve"> DOCVARIABLE "adr" \* MERGEFORMAT </w:instrText>
            </w:r>
            <w:r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fldChar w:fldCharType="separate"/>
            </w:r>
            <w:r w:rsidR="00AC758D" w:rsidRPr="00AC758D">
              <w:rPr>
                <w:rFonts w:ascii="Times New Roman" w:hAnsi="Times New Roman"/>
                <w:bCs/>
                <w:i/>
                <w:color w:val="000000"/>
                <w:sz w:val="18"/>
                <w:szCs w:val="24"/>
              </w:rPr>
              <w:t>396941,</w:t>
            </w:r>
            <w:r w:rsidR="00AC758D"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 xml:space="preserve"> Воронежская область, Семилукский район, рабочий поселок Стрелица, улица Победа, дом 18 </w:t>
            </w:r>
            <w:r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fldChar w:fldCharType="end"/>
            </w:r>
            <w:r w:rsidRPr="00AC758D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ab/>
              <w:t>   </w:t>
            </w:r>
            <w:r w:rsidRPr="00AC758D">
              <w:rPr>
                <w:rFonts w:ascii="Times New Roman" w:hAnsi="Times New Roman"/>
                <w:i/>
                <w:sz w:val="1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6DFF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DB6DFF" w:rsidTr="00BB0075">
        <w:trPr>
          <w:jc w:val="center"/>
        </w:trPr>
        <w:tc>
          <w:tcPr>
            <w:tcW w:w="10137" w:type="dxa"/>
          </w:tcPr>
          <w:p w:rsidR="00BB0075" w:rsidRPr="00DB6DFF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"inn" \* MERGEFORMAT </w:instrTex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C758D" w:rsidRPr="00AC758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3628013670</w:t>
            </w:r>
            <w:r w:rsidR="00AC75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DB6DFF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6DFF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DB6DFF" w:rsidTr="00BB0075">
        <w:trPr>
          <w:jc w:val="center"/>
        </w:trPr>
        <w:tc>
          <w:tcPr>
            <w:tcW w:w="10137" w:type="dxa"/>
          </w:tcPr>
          <w:p w:rsidR="00BB0075" w:rsidRPr="00DB6DFF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</w:instrText>
            </w:r>
            <w:r w:rsidRPr="00DB6DFF">
              <w:rPr>
                <w:rStyle w:val="a9"/>
                <w:i/>
                <w:u w:val="none"/>
              </w:rPr>
              <w:instrText>kpp_code</w:instrTex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\* MERGEFORMAT </w:instrTex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C758D" w:rsidRPr="00AC758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362801001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DB6DFF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6DFF">
        <w:rPr>
          <w:rFonts w:ascii="Times New Roman" w:hAnsi="Times New Roman"/>
          <w:sz w:val="24"/>
          <w:szCs w:val="24"/>
          <w:vertAlign w:val="superscript"/>
        </w:rPr>
        <w:t xml:space="preserve"> (КПП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DB6DFF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DB6DFF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"ogrn" \* MERGEFORMAT </w:instrTex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C758D" w:rsidRPr="00AC758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1083668022019</w:t>
            </w:r>
            <w:r w:rsidR="00AC75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DB6DFF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6DFF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DB6DFF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DB6DFF" w:rsidRDefault="00BB0075" w:rsidP="00BB0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"okved" \* MERGEFORMAT </w:instrTex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C758D" w:rsidRPr="00AC758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91</w:t>
            </w:r>
            <w:r w:rsidR="00AC75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.0 </w:t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DB6D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DB6DF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DB6DFF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B6DFF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A103F1" w:rsidRPr="00DB6DFF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DB6DFF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DB6DFF" w:rsidRDefault="00A103F1" w:rsidP="00A103F1">
      <w:r w:rsidRPr="00DB6DFF">
        <w:t>Члены комиссии по проведению специальной оценки условий труда:</w:t>
      </w:r>
    </w:p>
    <w:p w:rsidR="00A103F1" w:rsidRPr="00DB6DFF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AC758D" w:rsidTr="00AC758D"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AC758D" w:rsidRDefault="00A103F1" w:rsidP="00A103F1">
            <w:pPr>
              <w:pStyle w:val="aa"/>
              <w:rPr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03F1" w:rsidRPr="00AC758D" w:rsidRDefault="00A103F1" w:rsidP="00A103F1">
            <w:pPr>
              <w:pStyle w:val="aa"/>
              <w:rPr>
                <w:szCs w:val="24"/>
              </w:rPr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AC758D" w:rsidRDefault="00A103F1" w:rsidP="00A103F1">
            <w:pPr>
              <w:pStyle w:val="aa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03F1" w:rsidRPr="00AC758D" w:rsidRDefault="00A103F1" w:rsidP="00A103F1">
            <w:pPr>
              <w:pStyle w:val="aa"/>
              <w:rPr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AC758D" w:rsidRDefault="00AC758D" w:rsidP="00A103F1">
            <w:pPr>
              <w:pStyle w:val="aa"/>
              <w:rPr>
                <w:szCs w:val="24"/>
              </w:rPr>
            </w:pPr>
            <w:r w:rsidRPr="00AC758D">
              <w:rPr>
                <w:szCs w:val="24"/>
              </w:rPr>
              <w:t>Никулина Е.Ю.</w:t>
            </w:r>
          </w:p>
        </w:tc>
        <w:tc>
          <w:tcPr>
            <w:tcW w:w="284" w:type="dxa"/>
            <w:vAlign w:val="bottom"/>
          </w:tcPr>
          <w:p w:rsidR="00A103F1" w:rsidRPr="00AC758D" w:rsidRDefault="00A103F1" w:rsidP="00A103F1">
            <w:pPr>
              <w:pStyle w:val="aa"/>
              <w:rPr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AC758D" w:rsidRDefault="00A103F1" w:rsidP="00A103F1">
            <w:pPr>
              <w:pStyle w:val="aa"/>
              <w:rPr>
                <w:szCs w:val="24"/>
              </w:rPr>
            </w:pPr>
          </w:p>
        </w:tc>
      </w:tr>
      <w:tr w:rsidR="00A103F1" w:rsidRPr="00DB6DFF" w:rsidTr="00AC758D"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DB6DFF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:rsidR="00A103F1" w:rsidRPr="00DB6DFF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DB6DFF" w:rsidRDefault="00A103F1" w:rsidP="00A103F1">
            <w:pPr>
              <w:pStyle w:val="aa"/>
              <w:rPr>
                <w:vertAlign w:val="superscript"/>
              </w:rPr>
            </w:pPr>
            <w:r w:rsidRPr="00DB6D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DB6DFF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DB6DFF" w:rsidRDefault="00AC758D" w:rsidP="00A103F1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103F1" w:rsidRPr="00DB6DFF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DB6DFF" w:rsidRDefault="00A103F1" w:rsidP="00A103F1">
            <w:pPr>
              <w:pStyle w:val="aa"/>
              <w:rPr>
                <w:vertAlign w:val="superscript"/>
              </w:rPr>
            </w:pPr>
            <w:r w:rsidRPr="00DB6DFF">
              <w:rPr>
                <w:vertAlign w:val="superscript"/>
              </w:rPr>
              <w:t>(дата)</w:t>
            </w:r>
          </w:p>
        </w:tc>
      </w:tr>
      <w:tr w:rsidR="00AC758D" w:rsidRPr="00AC758D" w:rsidTr="00AC758D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  <w:proofErr w:type="spellStart"/>
            <w:r>
              <w:t>Сажнева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58D" w:rsidRPr="00AC758D" w:rsidRDefault="00AC758D" w:rsidP="00A103F1">
            <w:pPr>
              <w:pStyle w:val="aa"/>
            </w:pPr>
          </w:p>
        </w:tc>
      </w:tr>
      <w:tr w:rsidR="00AC758D" w:rsidRPr="00AC758D" w:rsidTr="00AC758D">
        <w:trPr>
          <w:trHeight w:val="284"/>
          <w:jc w:val="center"/>
        </w:trPr>
        <w:tc>
          <w:tcPr>
            <w:tcW w:w="2928" w:type="dxa"/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  <w:r w:rsidRPr="00AC75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  <w:r w:rsidRPr="00AC758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758D" w:rsidRPr="00AC758D" w:rsidRDefault="00AC758D" w:rsidP="00A103F1">
            <w:pPr>
              <w:pStyle w:val="aa"/>
              <w:rPr>
                <w:vertAlign w:val="superscript"/>
              </w:rPr>
            </w:pPr>
            <w:r w:rsidRPr="00AC758D">
              <w:rPr>
                <w:vertAlign w:val="superscript"/>
              </w:rPr>
              <w:t>(дата)</w:t>
            </w:r>
          </w:p>
        </w:tc>
      </w:tr>
    </w:tbl>
    <w:p w:rsidR="00D5110A" w:rsidRPr="00DB6DFF" w:rsidRDefault="00D5110A" w:rsidP="00A103F1"/>
    <w:sectPr w:rsidR="00D5110A" w:rsidRPr="00DB6DFF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67" w:rsidRDefault="00B64867" w:rsidP="00AC758D">
      <w:r>
        <w:separator/>
      </w:r>
    </w:p>
  </w:endnote>
  <w:endnote w:type="continuationSeparator" w:id="0">
    <w:p w:rsidR="00B64867" w:rsidRDefault="00B64867" w:rsidP="00AC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D" w:rsidRDefault="00AC758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D" w:rsidRDefault="00AC758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D" w:rsidRDefault="00AC75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67" w:rsidRDefault="00B64867" w:rsidP="00AC758D">
      <w:r>
        <w:separator/>
      </w:r>
    </w:p>
  </w:footnote>
  <w:footnote w:type="continuationSeparator" w:id="0">
    <w:p w:rsidR="00B64867" w:rsidRDefault="00B64867" w:rsidP="00AC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D" w:rsidRDefault="00AC75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D" w:rsidRDefault="00AC758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D" w:rsidRDefault="00AC758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396941, Воронежская область, Семилукский район, рабочий поселок Стрелица, улица Победа, дом 18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11.02.2022"/>
    <w:docVar w:name="D_prikaz" w:val="10.02.2022"/>
    <w:docVar w:name="doc_type" w:val="8"/>
    <w:docVar w:name="fill_date" w:val="   "/>
    <w:docVar w:name="inn" w:val="3628013670 "/>
    <w:docVar w:name="kpp_code" w:val="362801001"/>
    <w:docVar w:name="N_dog" w:val="299/22-Н"/>
    <w:docVar w:name="N_prikaz" w:val="1-ОД"/>
    <w:docVar w:name="ogrn" w:val="1083668022019 "/>
    <w:docVar w:name="okved" w:val="91.0 "/>
    <w:docVar w:name="org" w:val="Муниципальном казенном учреждении культуры &quot;Стрелицкий городской дворец культуры Семилукского муниципального района Воронежской области&quot; "/>
    <w:docVar w:name="org_guid" w:val="6C5BEB68F3734964BD323BFCA76C88E4"/>
    <w:docVar w:name="org_id" w:val="200"/>
    <w:docVar w:name="podr_id" w:val="org_200"/>
    <w:docVar w:name="rbtd_name" w:val="Муниципальное казенное учреждение культуры &quot;Стрелицкий городской дворец культуры Семилукского муниципального района Воронежской области&quot;"/>
    <w:docVar w:name="sout_id" w:val="482914"/>
    <w:docVar w:name="sv_docs" w:val="1"/>
  </w:docVars>
  <w:rsids>
    <w:rsidRoot w:val="00AC758D"/>
    <w:rsid w:val="0002033E"/>
    <w:rsid w:val="00037430"/>
    <w:rsid w:val="000C5130"/>
    <w:rsid w:val="000F0714"/>
    <w:rsid w:val="000F32A7"/>
    <w:rsid w:val="00196135"/>
    <w:rsid w:val="001A7AC3"/>
    <w:rsid w:val="001B19D8"/>
    <w:rsid w:val="0021035B"/>
    <w:rsid w:val="00237B32"/>
    <w:rsid w:val="002743B5"/>
    <w:rsid w:val="002761BA"/>
    <w:rsid w:val="00291921"/>
    <w:rsid w:val="002D61B0"/>
    <w:rsid w:val="003A1C01"/>
    <w:rsid w:val="003A2259"/>
    <w:rsid w:val="003C3080"/>
    <w:rsid w:val="003C79E5"/>
    <w:rsid w:val="003F4B55"/>
    <w:rsid w:val="0040345E"/>
    <w:rsid w:val="00450E3E"/>
    <w:rsid w:val="004646CB"/>
    <w:rsid w:val="00495D50"/>
    <w:rsid w:val="004B7161"/>
    <w:rsid w:val="004C6BD0"/>
    <w:rsid w:val="004D3FF5"/>
    <w:rsid w:val="004E5CB1"/>
    <w:rsid w:val="00501269"/>
    <w:rsid w:val="005256D9"/>
    <w:rsid w:val="00533FD4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9573D"/>
    <w:rsid w:val="00725C51"/>
    <w:rsid w:val="00775987"/>
    <w:rsid w:val="007C5F65"/>
    <w:rsid w:val="00820552"/>
    <w:rsid w:val="009647F7"/>
    <w:rsid w:val="00972175"/>
    <w:rsid w:val="009A1326"/>
    <w:rsid w:val="009A2670"/>
    <w:rsid w:val="009D6532"/>
    <w:rsid w:val="00A026A4"/>
    <w:rsid w:val="00A103F1"/>
    <w:rsid w:val="00A27EAD"/>
    <w:rsid w:val="00AA3596"/>
    <w:rsid w:val="00AC758D"/>
    <w:rsid w:val="00B12F45"/>
    <w:rsid w:val="00B2089E"/>
    <w:rsid w:val="00B3448B"/>
    <w:rsid w:val="00B64867"/>
    <w:rsid w:val="00BA560A"/>
    <w:rsid w:val="00BB0075"/>
    <w:rsid w:val="00BF77E5"/>
    <w:rsid w:val="00C0355B"/>
    <w:rsid w:val="00C101C4"/>
    <w:rsid w:val="00C30DA5"/>
    <w:rsid w:val="00C93056"/>
    <w:rsid w:val="00CA2E96"/>
    <w:rsid w:val="00CC6DBE"/>
    <w:rsid w:val="00CD2568"/>
    <w:rsid w:val="00CF5E67"/>
    <w:rsid w:val="00D11966"/>
    <w:rsid w:val="00D5110A"/>
    <w:rsid w:val="00D82A3B"/>
    <w:rsid w:val="00DB6DFF"/>
    <w:rsid w:val="00DC0F74"/>
    <w:rsid w:val="00DC1A91"/>
    <w:rsid w:val="00DD6622"/>
    <w:rsid w:val="00E25119"/>
    <w:rsid w:val="00E458F1"/>
    <w:rsid w:val="00EA3306"/>
    <w:rsid w:val="00EB7BDE"/>
    <w:rsid w:val="00EC5373"/>
    <w:rsid w:val="00ED7A87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6F3C7-5310-4418-8352-2AF4B51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10">
    <w:name w:val="Без интервала1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C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C758D"/>
    <w:rPr>
      <w:sz w:val="24"/>
    </w:rPr>
  </w:style>
  <w:style w:type="paragraph" w:styleId="ad">
    <w:name w:val="footer"/>
    <w:basedOn w:val="a"/>
    <w:link w:val="ae"/>
    <w:rsid w:val="00AC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75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sv_doc_save.dot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Валерия</dc:creator>
  <cp:lastModifiedBy>Бочарова Г.Т.</cp:lastModifiedBy>
  <cp:revision>3</cp:revision>
  <dcterms:created xsi:type="dcterms:W3CDTF">2022-02-17T07:25:00Z</dcterms:created>
  <dcterms:modified xsi:type="dcterms:W3CDTF">2022-02-17T11:41:00Z</dcterms:modified>
</cp:coreProperties>
</file>